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81B9" w14:textId="7E9E8982" w:rsidR="007060A4" w:rsidRDefault="007060A4" w:rsidP="007060A4">
      <w:pPr>
        <w:pStyle w:val="Kop1VCH"/>
        <w:rPr>
          <w:lang w:val="en-US"/>
        </w:rPr>
      </w:pPr>
      <w:r>
        <w:rPr>
          <w:lang w:val="en-US"/>
        </w:rPr>
        <w:t>G</w:t>
      </w:r>
      <w:r w:rsidRPr="007060A4">
        <w:rPr>
          <w:lang w:val="en-US"/>
        </w:rPr>
        <w:t>etuigschrift</w:t>
      </w:r>
    </w:p>
    <w:p w14:paraId="230E3BC9" w14:textId="77777777" w:rsidR="007060A4" w:rsidRPr="007060A4" w:rsidRDefault="007060A4" w:rsidP="007060A4">
      <w:pPr>
        <w:pStyle w:val="Kop1VCH"/>
        <w:rPr>
          <w:lang w:val="en-US"/>
        </w:rPr>
      </w:pPr>
    </w:p>
    <w:p w14:paraId="03B97FA3" w14:textId="741855B9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Geachte heer/mevrouw,</w:t>
      </w:r>
    </w:p>
    <w:p w14:paraId="649D93E3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7E623321" w14:textId="246803C6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 xml:space="preserve">Hierbij verklaart </w:t>
      </w:r>
      <w:r>
        <w:rPr>
          <w:lang w:val="en-US"/>
        </w:rPr>
        <w:t>[organisatie]</w:t>
      </w:r>
      <w:r w:rsidRPr="007060A4">
        <w:rPr>
          <w:lang w:val="en-US"/>
        </w:rPr>
        <w:t xml:space="preserve"> dat ……… (voorletters en achternaam), geboren op ……… en momenteel</w:t>
      </w:r>
    </w:p>
    <w:p w14:paraId="18506B8E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woonachtig te ………</w:t>
      </w:r>
    </w:p>
    <w:p w14:paraId="603AF615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(voorletters en achternaam), ……… , bij ons werkzaam is geweest als vrijwilliger voor gemiddeld … uur per</w:t>
      </w:r>
    </w:p>
    <w:p w14:paraId="50FF791E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week in de periode van ………</w:t>
      </w:r>
    </w:p>
    <w:p w14:paraId="73D6468B" w14:textId="45659726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tot ………</w:t>
      </w:r>
    </w:p>
    <w:p w14:paraId="65646CF0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7E5D29BE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 xml:space="preserve"> ……… heeft gedurende deze periode de volgende werkzaamheden verricht:</w:t>
      </w:r>
    </w:p>
    <w:p w14:paraId="571769EA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•</w:t>
      </w:r>
    </w:p>
    <w:p w14:paraId="384714A5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•</w:t>
      </w:r>
    </w:p>
    <w:p w14:paraId="19EFC13B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•</w:t>
      </w:r>
    </w:p>
    <w:p w14:paraId="1DD4AC42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•</w:t>
      </w:r>
    </w:p>
    <w:p w14:paraId="02E11FD2" w14:textId="58B40EC0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•</w:t>
      </w:r>
    </w:p>
    <w:p w14:paraId="0EA6B43E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118E657A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(voorletters en achternaam), ………. heeft zijn/haar werkzaamheden naar onze volle tevredenheid</w:t>
      </w:r>
    </w:p>
    <w:p w14:paraId="1ED7B6EB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verricht en was een zeer gewaardeerde collega. De vrijwilligerswerkzaamheden zijn op zijn/haar</w:t>
      </w:r>
    </w:p>
    <w:p w14:paraId="54910553" w14:textId="2C5D75DB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eigen verzoek beëindigd.</w:t>
      </w:r>
    </w:p>
    <w:p w14:paraId="187F2967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5A862495" w14:textId="61641BE6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Met vriendelijke groet,</w:t>
      </w:r>
    </w:p>
    <w:p w14:paraId="588F2B55" w14:textId="077E417C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11A2F137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67364364" w14:textId="50FB72DC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Namens</w:t>
      </w:r>
      <w:r>
        <w:rPr>
          <w:lang w:val="en-US"/>
        </w:rPr>
        <w:t>[organisatie]</w:t>
      </w:r>
      <w:r w:rsidRPr="007060A4">
        <w:rPr>
          <w:lang w:val="en-US"/>
        </w:rPr>
        <w:t>:</w:t>
      </w:r>
    </w:p>
    <w:p w14:paraId="59724B0C" w14:textId="10B5DF22" w:rsid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2C3DD1AD" w14:textId="77777777" w:rsidR="007060A4" w:rsidRPr="007060A4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</w:p>
    <w:p w14:paraId="4A5FF884" w14:textId="27C4364F" w:rsidR="005A679F" w:rsidRDefault="007060A4" w:rsidP="007060A4">
      <w:pPr>
        <w:pStyle w:val="Lijstopsomteken"/>
        <w:numPr>
          <w:ilvl w:val="0"/>
          <w:numId w:val="0"/>
        </w:numPr>
        <w:rPr>
          <w:lang w:val="en-US"/>
        </w:rPr>
      </w:pPr>
      <w:r w:rsidRPr="007060A4">
        <w:rPr>
          <w:lang w:val="en-US"/>
        </w:rPr>
        <w:t>(handtekening)</w:t>
      </w:r>
    </w:p>
    <w:p w14:paraId="5ECDAEA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0DFFAA8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43EC65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305622F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947A6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numPr>
          <w:ilvl w:val="0"/>
          <w:numId w:val="0"/>
        </w:numPr>
        <w:rPr>
          <w:lang w:val="en-US"/>
        </w:rPr>
      </w:pPr>
    </w:p>
    <w:sectPr w:rsidR="00283B36" w:rsidRPr="009955BD" w:rsidSect="00DC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7060A4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7060A4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7060A4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246963"/>
    <w:multiLevelType w:val="hybridMultilevel"/>
    <w:tmpl w:val="945E4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060A4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2021-04-02T12:14:00Z</dcterms:created>
  <dcterms:modified xsi:type="dcterms:W3CDTF">2021-04-02T12:14:00Z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